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769"/>
        <w:gridCol w:w="7769"/>
      </w:tblGrid>
      <w:tr w:rsidR="00C11A6B" w:rsidTr="001F439F">
        <w:trPr>
          <w:trHeight w:hRule="exact" w:val="3289"/>
        </w:trPr>
        <w:tc>
          <w:tcPr>
            <w:tcW w:w="7769" w:type="dxa"/>
          </w:tcPr>
          <w:p w:rsidR="00C11A6B" w:rsidRPr="0016306A" w:rsidRDefault="00C11A6B" w:rsidP="001F439F">
            <w:pPr>
              <w:pStyle w:val="Textkrper"/>
              <w:spacing w:line="665" w:lineRule="exact"/>
              <w:ind w:left="0"/>
              <w:jc w:val="center"/>
              <w:rPr>
                <w:color w:val="231F20"/>
                <w:spacing w:val="21"/>
                <w:lang w:val="de-DE"/>
              </w:rPr>
            </w:pPr>
            <w:r>
              <w:rPr>
                <w:color w:val="231F20"/>
                <w:spacing w:val="21"/>
                <w:lang w:val="de-DE"/>
              </w:rPr>
              <w:t>Wahlkarten</w:t>
            </w:r>
          </w:p>
          <w:p w:rsidR="00C11A6B" w:rsidRPr="0016306A" w:rsidRDefault="00C11A6B" w:rsidP="001F439F">
            <w:pPr>
              <w:widowControl w:val="0"/>
              <w:jc w:val="center"/>
              <w:rPr>
                <w:rFonts w:ascii="Calibri"/>
                <w:color w:val="231F20"/>
                <w:spacing w:val="-1"/>
                <w:sz w:val="8"/>
              </w:rPr>
            </w:pPr>
          </w:p>
          <w:p w:rsidR="00C11A6B" w:rsidRPr="0016306A" w:rsidRDefault="00C11A6B" w:rsidP="001F439F">
            <w:pPr>
              <w:widowControl w:val="0"/>
              <w:jc w:val="center"/>
              <w:rPr>
                <w:rFonts w:ascii="Calibri"/>
                <w:color w:val="231F20"/>
                <w:spacing w:val="-1"/>
                <w:sz w:val="44"/>
              </w:rPr>
            </w:pPr>
            <w:r w:rsidRPr="0016306A">
              <w:rPr>
                <w:rFonts w:ascii="Calibri"/>
                <w:color w:val="231F20"/>
                <w:spacing w:val="-1"/>
                <w:sz w:val="44"/>
              </w:rPr>
              <w:t>Leiterin</w:t>
            </w:r>
          </w:p>
          <w:p w:rsidR="00C11A6B" w:rsidRPr="0016306A" w:rsidRDefault="00C11A6B" w:rsidP="001F439F">
            <w:pPr>
              <w:widowControl w:val="0"/>
              <w:spacing w:before="120"/>
              <w:jc w:val="center"/>
              <w:rPr>
                <w:rFonts w:ascii="Calibri"/>
                <w:color w:val="231F20"/>
                <w:spacing w:val="-1"/>
                <w:sz w:val="16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59264" behindDoc="1" locked="0" layoutInCell="1" allowOverlap="1" wp14:anchorId="5678FFFA" wp14:editId="7B00F68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-774065</wp:posOffset>
                  </wp:positionV>
                  <wp:extent cx="854710" cy="466725"/>
                  <wp:effectExtent l="0" t="0" r="2540" b="9525"/>
                  <wp:wrapNone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j logo_groß frei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4710" cy="46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11A6B" w:rsidRDefault="00C11A6B" w:rsidP="001F439F">
            <w:pPr>
              <w:jc w:val="center"/>
            </w:pPr>
            <w:r>
              <w:t>____________________________________________</w:t>
            </w:r>
          </w:p>
          <w:p w:rsidR="00C11A6B" w:rsidRPr="0016306A" w:rsidRDefault="00C11A6B" w:rsidP="001F439F">
            <w:pPr>
              <w:widowControl w:val="0"/>
              <w:spacing w:before="120"/>
              <w:jc w:val="center"/>
              <w:rPr>
                <w:rFonts w:ascii="Calibri"/>
                <w:color w:val="231F20"/>
                <w:spacing w:val="-1"/>
                <w:sz w:val="44"/>
              </w:rPr>
            </w:pPr>
            <w:r w:rsidRPr="0016306A">
              <w:rPr>
                <w:rFonts w:ascii="Calibri"/>
                <w:color w:val="231F20"/>
                <w:spacing w:val="-1"/>
                <w:sz w:val="44"/>
              </w:rPr>
              <w:t>Obmann</w:t>
            </w:r>
          </w:p>
          <w:p w:rsidR="00C11A6B" w:rsidRPr="0016306A" w:rsidRDefault="00C11A6B" w:rsidP="001F439F">
            <w:pPr>
              <w:widowControl w:val="0"/>
              <w:spacing w:before="120"/>
              <w:jc w:val="center"/>
              <w:rPr>
                <w:rFonts w:ascii="Calibri"/>
                <w:color w:val="231F20"/>
                <w:spacing w:val="-1"/>
                <w:sz w:val="16"/>
              </w:rPr>
            </w:pPr>
          </w:p>
          <w:p w:rsidR="00C11A6B" w:rsidRDefault="00C11A6B" w:rsidP="001F439F">
            <w:pPr>
              <w:jc w:val="center"/>
            </w:pPr>
            <w:r>
              <w:t>____________________________________________</w:t>
            </w:r>
          </w:p>
          <w:p w:rsidR="00C11A6B" w:rsidRDefault="00C11A6B" w:rsidP="001F439F"/>
        </w:tc>
        <w:tc>
          <w:tcPr>
            <w:tcW w:w="7769" w:type="dxa"/>
          </w:tcPr>
          <w:p w:rsidR="00C11A6B" w:rsidRPr="0016306A" w:rsidRDefault="00C11A6B" w:rsidP="001F439F">
            <w:pPr>
              <w:pStyle w:val="Textkrper"/>
              <w:spacing w:line="665" w:lineRule="exact"/>
              <w:ind w:left="0"/>
              <w:jc w:val="center"/>
              <w:rPr>
                <w:color w:val="231F20"/>
                <w:spacing w:val="21"/>
                <w:lang w:val="de-DE"/>
              </w:rPr>
            </w:pPr>
            <w:r>
              <w:rPr>
                <w:color w:val="231F20"/>
                <w:spacing w:val="21"/>
                <w:lang w:val="de-DE"/>
              </w:rPr>
              <w:t>Wahlkarten</w:t>
            </w:r>
          </w:p>
          <w:p w:rsidR="00C11A6B" w:rsidRPr="0016306A" w:rsidRDefault="00C11A6B" w:rsidP="001F439F">
            <w:pPr>
              <w:widowControl w:val="0"/>
              <w:jc w:val="center"/>
              <w:rPr>
                <w:rFonts w:ascii="Calibri"/>
                <w:color w:val="231F20"/>
                <w:spacing w:val="-1"/>
                <w:sz w:val="8"/>
              </w:rPr>
            </w:pPr>
          </w:p>
          <w:p w:rsidR="00C11A6B" w:rsidRPr="0016306A" w:rsidRDefault="00C11A6B" w:rsidP="001F439F">
            <w:pPr>
              <w:widowControl w:val="0"/>
              <w:jc w:val="center"/>
              <w:rPr>
                <w:rFonts w:ascii="Calibri"/>
                <w:color w:val="231F20"/>
                <w:spacing w:val="-1"/>
                <w:sz w:val="44"/>
              </w:rPr>
            </w:pPr>
            <w:r w:rsidRPr="0016306A">
              <w:rPr>
                <w:rFonts w:ascii="Calibri"/>
                <w:color w:val="231F20"/>
                <w:spacing w:val="-1"/>
                <w:sz w:val="44"/>
              </w:rPr>
              <w:t>Leiterin</w:t>
            </w:r>
          </w:p>
          <w:p w:rsidR="00C11A6B" w:rsidRPr="0016306A" w:rsidRDefault="00C11A6B" w:rsidP="001F439F">
            <w:pPr>
              <w:widowControl w:val="0"/>
              <w:spacing w:before="120"/>
              <w:jc w:val="center"/>
              <w:rPr>
                <w:rFonts w:ascii="Calibri"/>
                <w:color w:val="231F20"/>
                <w:spacing w:val="-1"/>
                <w:sz w:val="16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60288" behindDoc="1" locked="0" layoutInCell="1" allowOverlap="1" wp14:anchorId="6EFDA726" wp14:editId="1402596A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-774065</wp:posOffset>
                  </wp:positionV>
                  <wp:extent cx="854710" cy="466725"/>
                  <wp:effectExtent l="0" t="0" r="2540" b="9525"/>
                  <wp:wrapNone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j logo_groß frei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4710" cy="46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11A6B" w:rsidRDefault="00C11A6B" w:rsidP="001F439F">
            <w:pPr>
              <w:jc w:val="center"/>
            </w:pPr>
            <w:r>
              <w:t>____________________________________________</w:t>
            </w:r>
          </w:p>
          <w:p w:rsidR="00C11A6B" w:rsidRPr="0016306A" w:rsidRDefault="00C11A6B" w:rsidP="001F439F">
            <w:pPr>
              <w:widowControl w:val="0"/>
              <w:spacing w:before="120"/>
              <w:jc w:val="center"/>
              <w:rPr>
                <w:rFonts w:ascii="Calibri"/>
                <w:color w:val="231F20"/>
                <w:spacing w:val="-1"/>
                <w:sz w:val="44"/>
              </w:rPr>
            </w:pPr>
            <w:r w:rsidRPr="0016306A">
              <w:rPr>
                <w:rFonts w:ascii="Calibri"/>
                <w:color w:val="231F20"/>
                <w:spacing w:val="-1"/>
                <w:sz w:val="44"/>
              </w:rPr>
              <w:t>Obmann</w:t>
            </w:r>
          </w:p>
          <w:p w:rsidR="00C11A6B" w:rsidRPr="0016306A" w:rsidRDefault="00C11A6B" w:rsidP="001F439F">
            <w:pPr>
              <w:widowControl w:val="0"/>
              <w:spacing w:before="120"/>
              <w:jc w:val="center"/>
              <w:rPr>
                <w:rFonts w:ascii="Calibri"/>
                <w:color w:val="231F20"/>
                <w:spacing w:val="-1"/>
                <w:sz w:val="16"/>
              </w:rPr>
            </w:pPr>
          </w:p>
          <w:p w:rsidR="00C11A6B" w:rsidRDefault="00C11A6B" w:rsidP="001F439F">
            <w:pPr>
              <w:jc w:val="center"/>
            </w:pPr>
            <w:r>
              <w:t>____________________________________________</w:t>
            </w:r>
          </w:p>
          <w:p w:rsidR="00C11A6B" w:rsidRDefault="00C11A6B" w:rsidP="001F439F"/>
        </w:tc>
      </w:tr>
      <w:tr w:rsidR="00C11A6B" w:rsidTr="001F439F">
        <w:trPr>
          <w:trHeight w:hRule="exact" w:val="3289"/>
        </w:trPr>
        <w:tc>
          <w:tcPr>
            <w:tcW w:w="7769" w:type="dxa"/>
          </w:tcPr>
          <w:p w:rsidR="00C11A6B" w:rsidRPr="0016306A" w:rsidRDefault="00C11A6B" w:rsidP="001F439F">
            <w:pPr>
              <w:pStyle w:val="Textkrper"/>
              <w:spacing w:line="665" w:lineRule="exact"/>
              <w:ind w:left="0"/>
              <w:jc w:val="center"/>
              <w:rPr>
                <w:color w:val="231F20"/>
                <w:spacing w:val="21"/>
                <w:lang w:val="de-DE"/>
              </w:rPr>
            </w:pPr>
            <w:r>
              <w:rPr>
                <w:color w:val="231F20"/>
                <w:spacing w:val="21"/>
                <w:lang w:val="de-DE"/>
              </w:rPr>
              <w:t>Wahlkarten</w:t>
            </w:r>
          </w:p>
          <w:p w:rsidR="00C11A6B" w:rsidRPr="0016306A" w:rsidRDefault="00C11A6B" w:rsidP="001F439F">
            <w:pPr>
              <w:widowControl w:val="0"/>
              <w:jc w:val="center"/>
              <w:rPr>
                <w:rFonts w:ascii="Calibri"/>
                <w:color w:val="231F20"/>
                <w:spacing w:val="-1"/>
                <w:sz w:val="8"/>
              </w:rPr>
            </w:pPr>
          </w:p>
          <w:p w:rsidR="00C11A6B" w:rsidRPr="0016306A" w:rsidRDefault="00C11A6B" w:rsidP="001F439F">
            <w:pPr>
              <w:widowControl w:val="0"/>
              <w:jc w:val="center"/>
              <w:rPr>
                <w:rFonts w:ascii="Calibri"/>
                <w:color w:val="231F20"/>
                <w:spacing w:val="-1"/>
                <w:sz w:val="44"/>
              </w:rPr>
            </w:pPr>
            <w:r w:rsidRPr="0016306A">
              <w:rPr>
                <w:rFonts w:ascii="Calibri"/>
                <w:color w:val="231F20"/>
                <w:spacing w:val="-1"/>
                <w:sz w:val="44"/>
              </w:rPr>
              <w:t>Leiterin</w:t>
            </w:r>
          </w:p>
          <w:p w:rsidR="00C11A6B" w:rsidRPr="0016306A" w:rsidRDefault="00C11A6B" w:rsidP="001F439F">
            <w:pPr>
              <w:widowControl w:val="0"/>
              <w:spacing w:before="120"/>
              <w:jc w:val="center"/>
              <w:rPr>
                <w:rFonts w:ascii="Calibri"/>
                <w:color w:val="231F20"/>
                <w:spacing w:val="-1"/>
                <w:sz w:val="16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61312" behindDoc="1" locked="0" layoutInCell="1" allowOverlap="1" wp14:anchorId="2CF6EE43" wp14:editId="181F414E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-774065</wp:posOffset>
                  </wp:positionV>
                  <wp:extent cx="854710" cy="466725"/>
                  <wp:effectExtent l="0" t="0" r="2540" b="9525"/>
                  <wp:wrapNone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j logo_groß frei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4710" cy="46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11A6B" w:rsidRDefault="00C11A6B" w:rsidP="001F439F">
            <w:pPr>
              <w:jc w:val="center"/>
            </w:pPr>
            <w:r>
              <w:t>____________________________________________</w:t>
            </w:r>
          </w:p>
          <w:p w:rsidR="00C11A6B" w:rsidRPr="0016306A" w:rsidRDefault="00C11A6B" w:rsidP="001F439F">
            <w:pPr>
              <w:widowControl w:val="0"/>
              <w:spacing w:before="120"/>
              <w:jc w:val="center"/>
              <w:rPr>
                <w:rFonts w:ascii="Calibri"/>
                <w:color w:val="231F20"/>
                <w:spacing w:val="-1"/>
                <w:sz w:val="44"/>
              </w:rPr>
            </w:pPr>
            <w:r w:rsidRPr="0016306A">
              <w:rPr>
                <w:rFonts w:ascii="Calibri"/>
                <w:color w:val="231F20"/>
                <w:spacing w:val="-1"/>
                <w:sz w:val="44"/>
              </w:rPr>
              <w:t>Obmann</w:t>
            </w:r>
          </w:p>
          <w:p w:rsidR="00C11A6B" w:rsidRPr="0016306A" w:rsidRDefault="00C11A6B" w:rsidP="001F439F">
            <w:pPr>
              <w:widowControl w:val="0"/>
              <w:spacing w:before="120"/>
              <w:jc w:val="center"/>
              <w:rPr>
                <w:rFonts w:ascii="Calibri"/>
                <w:color w:val="231F20"/>
                <w:spacing w:val="-1"/>
                <w:sz w:val="16"/>
              </w:rPr>
            </w:pPr>
          </w:p>
          <w:p w:rsidR="00C11A6B" w:rsidRDefault="00C11A6B" w:rsidP="001F439F">
            <w:pPr>
              <w:jc w:val="center"/>
            </w:pPr>
            <w:r>
              <w:t>____________________________________________</w:t>
            </w:r>
          </w:p>
          <w:p w:rsidR="00C11A6B" w:rsidRDefault="00C11A6B" w:rsidP="001F439F"/>
        </w:tc>
        <w:tc>
          <w:tcPr>
            <w:tcW w:w="7769" w:type="dxa"/>
          </w:tcPr>
          <w:p w:rsidR="00C11A6B" w:rsidRPr="0016306A" w:rsidRDefault="00C11A6B" w:rsidP="001F439F">
            <w:pPr>
              <w:pStyle w:val="Textkrper"/>
              <w:spacing w:line="665" w:lineRule="exact"/>
              <w:ind w:left="0"/>
              <w:jc w:val="center"/>
              <w:rPr>
                <w:color w:val="231F20"/>
                <w:spacing w:val="21"/>
                <w:lang w:val="de-DE"/>
              </w:rPr>
            </w:pPr>
            <w:r>
              <w:rPr>
                <w:color w:val="231F20"/>
                <w:spacing w:val="21"/>
                <w:lang w:val="de-DE"/>
              </w:rPr>
              <w:t>Wahlkarten</w:t>
            </w:r>
          </w:p>
          <w:p w:rsidR="00C11A6B" w:rsidRPr="0016306A" w:rsidRDefault="00C11A6B" w:rsidP="001F439F">
            <w:pPr>
              <w:widowControl w:val="0"/>
              <w:jc w:val="center"/>
              <w:rPr>
                <w:rFonts w:ascii="Calibri"/>
                <w:color w:val="231F20"/>
                <w:spacing w:val="-1"/>
                <w:sz w:val="8"/>
              </w:rPr>
            </w:pPr>
          </w:p>
          <w:p w:rsidR="00C11A6B" w:rsidRPr="0016306A" w:rsidRDefault="00C11A6B" w:rsidP="001F439F">
            <w:pPr>
              <w:widowControl w:val="0"/>
              <w:jc w:val="center"/>
              <w:rPr>
                <w:rFonts w:ascii="Calibri"/>
                <w:color w:val="231F20"/>
                <w:spacing w:val="-1"/>
                <w:sz w:val="44"/>
              </w:rPr>
            </w:pPr>
            <w:r w:rsidRPr="0016306A">
              <w:rPr>
                <w:rFonts w:ascii="Calibri"/>
                <w:color w:val="231F20"/>
                <w:spacing w:val="-1"/>
                <w:sz w:val="44"/>
              </w:rPr>
              <w:t>Leiterin</w:t>
            </w:r>
          </w:p>
          <w:p w:rsidR="00C11A6B" w:rsidRPr="0016306A" w:rsidRDefault="00C11A6B" w:rsidP="001F439F">
            <w:pPr>
              <w:widowControl w:val="0"/>
              <w:spacing w:before="120"/>
              <w:jc w:val="center"/>
              <w:rPr>
                <w:rFonts w:ascii="Calibri"/>
                <w:color w:val="231F20"/>
                <w:spacing w:val="-1"/>
                <w:sz w:val="16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62336" behindDoc="1" locked="0" layoutInCell="1" allowOverlap="1" wp14:anchorId="02191353" wp14:editId="1706FD4B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-774065</wp:posOffset>
                  </wp:positionV>
                  <wp:extent cx="854710" cy="466725"/>
                  <wp:effectExtent l="0" t="0" r="2540" b="9525"/>
                  <wp:wrapNone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j logo_groß frei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4710" cy="46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11A6B" w:rsidRDefault="00C11A6B" w:rsidP="001F439F">
            <w:pPr>
              <w:jc w:val="center"/>
            </w:pPr>
            <w:r>
              <w:t>____________________________________________</w:t>
            </w:r>
          </w:p>
          <w:p w:rsidR="00C11A6B" w:rsidRPr="0016306A" w:rsidRDefault="00C11A6B" w:rsidP="001F439F">
            <w:pPr>
              <w:widowControl w:val="0"/>
              <w:spacing w:before="120"/>
              <w:jc w:val="center"/>
              <w:rPr>
                <w:rFonts w:ascii="Calibri"/>
                <w:color w:val="231F20"/>
                <w:spacing w:val="-1"/>
                <w:sz w:val="44"/>
              </w:rPr>
            </w:pPr>
            <w:r w:rsidRPr="0016306A">
              <w:rPr>
                <w:rFonts w:ascii="Calibri"/>
                <w:color w:val="231F20"/>
                <w:spacing w:val="-1"/>
                <w:sz w:val="44"/>
              </w:rPr>
              <w:t>Obmann</w:t>
            </w:r>
          </w:p>
          <w:p w:rsidR="00C11A6B" w:rsidRPr="0016306A" w:rsidRDefault="00C11A6B" w:rsidP="001F439F">
            <w:pPr>
              <w:widowControl w:val="0"/>
              <w:spacing w:before="120"/>
              <w:jc w:val="center"/>
              <w:rPr>
                <w:rFonts w:ascii="Calibri"/>
                <w:color w:val="231F20"/>
                <w:spacing w:val="-1"/>
                <w:sz w:val="16"/>
              </w:rPr>
            </w:pPr>
          </w:p>
          <w:p w:rsidR="00C11A6B" w:rsidRDefault="00C11A6B" w:rsidP="001F439F">
            <w:pPr>
              <w:jc w:val="center"/>
            </w:pPr>
            <w:r>
              <w:t>____________________________________________</w:t>
            </w:r>
          </w:p>
          <w:p w:rsidR="00C11A6B" w:rsidRDefault="00C11A6B" w:rsidP="001F439F"/>
        </w:tc>
      </w:tr>
      <w:tr w:rsidR="00C11A6B" w:rsidTr="001F439F">
        <w:trPr>
          <w:trHeight w:hRule="exact" w:val="3289"/>
        </w:trPr>
        <w:tc>
          <w:tcPr>
            <w:tcW w:w="7769" w:type="dxa"/>
          </w:tcPr>
          <w:p w:rsidR="00C11A6B" w:rsidRPr="0016306A" w:rsidRDefault="00C11A6B" w:rsidP="001F439F">
            <w:pPr>
              <w:pStyle w:val="Textkrper"/>
              <w:spacing w:line="665" w:lineRule="exact"/>
              <w:ind w:left="0"/>
              <w:jc w:val="center"/>
              <w:rPr>
                <w:color w:val="231F20"/>
                <w:spacing w:val="21"/>
                <w:lang w:val="de-DE"/>
              </w:rPr>
            </w:pPr>
            <w:r>
              <w:rPr>
                <w:color w:val="231F20"/>
                <w:spacing w:val="21"/>
                <w:lang w:val="de-DE"/>
              </w:rPr>
              <w:t>Wahlkarten</w:t>
            </w:r>
          </w:p>
          <w:p w:rsidR="00C11A6B" w:rsidRPr="0016306A" w:rsidRDefault="00C11A6B" w:rsidP="001F439F">
            <w:pPr>
              <w:widowControl w:val="0"/>
              <w:jc w:val="center"/>
              <w:rPr>
                <w:rFonts w:ascii="Calibri"/>
                <w:color w:val="231F20"/>
                <w:spacing w:val="-1"/>
                <w:sz w:val="8"/>
              </w:rPr>
            </w:pPr>
          </w:p>
          <w:p w:rsidR="00C11A6B" w:rsidRPr="0016306A" w:rsidRDefault="00C11A6B" w:rsidP="001F439F">
            <w:pPr>
              <w:widowControl w:val="0"/>
              <w:jc w:val="center"/>
              <w:rPr>
                <w:rFonts w:ascii="Calibri"/>
                <w:color w:val="231F20"/>
                <w:spacing w:val="-1"/>
                <w:sz w:val="44"/>
              </w:rPr>
            </w:pPr>
            <w:r w:rsidRPr="0016306A">
              <w:rPr>
                <w:rFonts w:ascii="Calibri"/>
                <w:color w:val="231F20"/>
                <w:spacing w:val="-1"/>
                <w:sz w:val="44"/>
              </w:rPr>
              <w:t>Leiterin</w:t>
            </w:r>
          </w:p>
          <w:p w:rsidR="00C11A6B" w:rsidRPr="0016306A" w:rsidRDefault="00C11A6B" w:rsidP="001F439F">
            <w:pPr>
              <w:widowControl w:val="0"/>
              <w:spacing w:before="120"/>
              <w:jc w:val="center"/>
              <w:rPr>
                <w:rFonts w:ascii="Calibri"/>
                <w:color w:val="231F20"/>
                <w:spacing w:val="-1"/>
                <w:sz w:val="16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63360" behindDoc="1" locked="0" layoutInCell="1" allowOverlap="1" wp14:anchorId="0A8B44EA" wp14:editId="1BDF7F6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-774065</wp:posOffset>
                  </wp:positionV>
                  <wp:extent cx="854710" cy="466725"/>
                  <wp:effectExtent l="0" t="0" r="2540" b="9525"/>
                  <wp:wrapNone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j logo_groß frei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4710" cy="46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11A6B" w:rsidRDefault="00C11A6B" w:rsidP="001F439F">
            <w:pPr>
              <w:jc w:val="center"/>
            </w:pPr>
            <w:r>
              <w:t>____________________________________________</w:t>
            </w:r>
          </w:p>
          <w:p w:rsidR="00C11A6B" w:rsidRPr="0016306A" w:rsidRDefault="00C11A6B" w:rsidP="001F439F">
            <w:pPr>
              <w:widowControl w:val="0"/>
              <w:spacing w:before="120"/>
              <w:jc w:val="center"/>
              <w:rPr>
                <w:rFonts w:ascii="Calibri"/>
                <w:color w:val="231F20"/>
                <w:spacing w:val="-1"/>
                <w:sz w:val="44"/>
              </w:rPr>
            </w:pPr>
            <w:r w:rsidRPr="0016306A">
              <w:rPr>
                <w:rFonts w:ascii="Calibri"/>
                <w:color w:val="231F20"/>
                <w:spacing w:val="-1"/>
                <w:sz w:val="44"/>
              </w:rPr>
              <w:t>Obmann</w:t>
            </w:r>
          </w:p>
          <w:p w:rsidR="00C11A6B" w:rsidRPr="0016306A" w:rsidRDefault="00C11A6B" w:rsidP="001F439F">
            <w:pPr>
              <w:widowControl w:val="0"/>
              <w:spacing w:before="120"/>
              <w:jc w:val="center"/>
              <w:rPr>
                <w:rFonts w:ascii="Calibri"/>
                <w:color w:val="231F20"/>
                <w:spacing w:val="-1"/>
                <w:sz w:val="16"/>
              </w:rPr>
            </w:pPr>
          </w:p>
          <w:p w:rsidR="00C11A6B" w:rsidRDefault="00C11A6B" w:rsidP="001F439F">
            <w:pPr>
              <w:jc w:val="center"/>
            </w:pPr>
            <w:r>
              <w:t>____________________________________________</w:t>
            </w:r>
          </w:p>
          <w:p w:rsidR="00C11A6B" w:rsidRDefault="00C11A6B" w:rsidP="001F439F"/>
        </w:tc>
        <w:tc>
          <w:tcPr>
            <w:tcW w:w="7769" w:type="dxa"/>
          </w:tcPr>
          <w:p w:rsidR="00C11A6B" w:rsidRPr="0016306A" w:rsidRDefault="00C11A6B" w:rsidP="001F439F">
            <w:pPr>
              <w:pStyle w:val="Textkrper"/>
              <w:spacing w:line="665" w:lineRule="exact"/>
              <w:ind w:left="0"/>
              <w:jc w:val="center"/>
              <w:rPr>
                <w:color w:val="231F20"/>
                <w:spacing w:val="21"/>
                <w:lang w:val="de-DE"/>
              </w:rPr>
            </w:pPr>
            <w:r>
              <w:rPr>
                <w:color w:val="231F20"/>
                <w:spacing w:val="21"/>
                <w:lang w:val="de-DE"/>
              </w:rPr>
              <w:t>Wahlkarten</w:t>
            </w:r>
          </w:p>
          <w:p w:rsidR="00C11A6B" w:rsidRPr="0016306A" w:rsidRDefault="00C11A6B" w:rsidP="001F439F">
            <w:pPr>
              <w:widowControl w:val="0"/>
              <w:jc w:val="center"/>
              <w:rPr>
                <w:rFonts w:ascii="Calibri"/>
                <w:color w:val="231F20"/>
                <w:spacing w:val="-1"/>
                <w:sz w:val="8"/>
              </w:rPr>
            </w:pPr>
          </w:p>
          <w:p w:rsidR="00C11A6B" w:rsidRPr="0016306A" w:rsidRDefault="00C11A6B" w:rsidP="001F439F">
            <w:pPr>
              <w:widowControl w:val="0"/>
              <w:jc w:val="center"/>
              <w:rPr>
                <w:rFonts w:ascii="Calibri"/>
                <w:color w:val="231F20"/>
                <w:spacing w:val="-1"/>
                <w:sz w:val="44"/>
              </w:rPr>
            </w:pPr>
            <w:r w:rsidRPr="0016306A">
              <w:rPr>
                <w:rFonts w:ascii="Calibri"/>
                <w:color w:val="231F20"/>
                <w:spacing w:val="-1"/>
                <w:sz w:val="44"/>
              </w:rPr>
              <w:t>Leiterin</w:t>
            </w:r>
          </w:p>
          <w:p w:rsidR="00C11A6B" w:rsidRPr="0016306A" w:rsidRDefault="00C11A6B" w:rsidP="001F439F">
            <w:pPr>
              <w:widowControl w:val="0"/>
              <w:spacing w:before="120"/>
              <w:jc w:val="center"/>
              <w:rPr>
                <w:rFonts w:ascii="Calibri"/>
                <w:color w:val="231F20"/>
                <w:spacing w:val="-1"/>
                <w:sz w:val="16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64384" behindDoc="1" locked="0" layoutInCell="1" allowOverlap="1" wp14:anchorId="682672D2" wp14:editId="260FC02D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-774065</wp:posOffset>
                  </wp:positionV>
                  <wp:extent cx="854710" cy="466725"/>
                  <wp:effectExtent l="0" t="0" r="2540" b="9525"/>
                  <wp:wrapNone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j logo_groß frei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4710" cy="46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11A6B" w:rsidRDefault="00C11A6B" w:rsidP="001F439F">
            <w:pPr>
              <w:jc w:val="center"/>
            </w:pPr>
            <w:r>
              <w:t>____________________________________________</w:t>
            </w:r>
          </w:p>
          <w:p w:rsidR="00C11A6B" w:rsidRPr="0016306A" w:rsidRDefault="00C11A6B" w:rsidP="001F439F">
            <w:pPr>
              <w:widowControl w:val="0"/>
              <w:spacing w:before="120"/>
              <w:jc w:val="center"/>
              <w:rPr>
                <w:rFonts w:ascii="Calibri"/>
                <w:color w:val="231F20"/>
                <w:spacing w:val="-1"/>
                <w:sz w:val="44"/>
              </w:rPr>
            </w:pPr>
            <w:r w:rsidRPr="0016306A">
              <w:rPr>
                <w:rFonts w:ascii="Calibri"/>
                <w:color w:val="231F20"/>
                <w:spacing w:val="-1"/>
                <w:sz w:val="44"/>
              </w:rPr>
              <w:t>Obmann</w:t>
            </w:r>
          </w:p>
          <w:p w:rsidR="00C11A6B" w:rsidRPr="0016306A" w:rsidRDefault="00C11A6B" w:rsidP="001F439F">
            <w:pPr>
              <w:widowControl w:val="0"/>
              <w:spacing w:before="120"/>
              <w:jc w:val="center"/>
              <w:rPr>
                <w:rFonts w:ascii="Calibri"/>
                <w:color w:val="231F20"/>
                <w:spacing w:val="-1"/>
                <w:sz w:val="16"/>
              </w:rPr>
            </w:pPr>
          </w:p>
          <w:p w:rsidR="00C11A6B" w:rsidRDefault="00C11A6B" w:rsidP="001F439F">
            <w:pPr>
              <w:jc w:val="center"/>
            </w:pPr>
            <w:r>
              <w:t>____________________________________________</w:t>
            </w:r>
          </w:p>
          <w:p w:rsidR="00C11A6B" w:rsidRDefault="00C11A6B" w:rsidP="001F439F"/>
        </w:tc>
      </w:tr>
    </w:tbl>
    <w:p w:rsidR="008A3F87" w:rsidRDefault="00F23054">
      <w:bookmarkStart w:id="0" w:name="_GoBack"/>
      <w:bookmarkEnd w:id="0"/>
    </w:p>
    <w:sectPr w:rsidR="008A3F87" w:rsidSect="00C11A6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A6B"/>
    <w:rsid w:val="00105CE8"/>
    <w:rsid w:val="0070710C"/>
    <w:rsid w:val="00C11A6B"/>
    <w:rsid w:val="00FD2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11A6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11A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uiPriority w:val="1"/>
    <w:qFormat/>
    <w:rsid w:val="00C11A6B"/>
    <w:pPr>
      <w:widowControl w:val="0"/>
      <w:spacing w:after="0" w:line="240" w:lineRule="auto"/>
      <w:ind w:left="8"/>
    </w:pPr>
    <w:rPr>
      <w:rFonts w:ascii="Calibri" w:eastAsia="Calibri" w:hAnsi="Calibri"/>
      <w:b/>
      <w:bCs/>
      <w:sz w:val="56"/>
      <w:szCs w:val="56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C11A6B"/>
    <w:rPr>
      <w:rFonts w:ascii="Calibri" w:eastAsia="Calibri" w:hAnsi="Calibri"/>
      <w:b/>
      <w:bCs/>
      <w:sz w:val="56"/>
      <w:szCs w:val="5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11A6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11A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uiPriority w:val="1"/>
    <w:qFormat/>
    <w:rsid w:val="00C11A6B"/>
    <w:pPr>
      <w:widowControl w:val="0"/>
      <w:spacing w:after="0" w:line="240" w:lineRule="auto"/>
      <w:ind w:left="8"/>
    </w:pPr>
    <w:rPr>
      <w:rFonts w:ascii="Calibri" w:eastAsia="Calibri" w:hAnsi="Calibri"/>
      <w:b/>
      <w:bCs/>
      <w:sz w:val="56"/>
      <w:szCs w:val="56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C11A6B"/>
    <w:rPr>
      <w:rFonts w:ascii="Calibri" w:eastAsia="Calibri" w:hAnsi="Calibri"/>
      <w:b/>
      <w:bCs/>
      <w:sz w:val="56"/>
      <w:szCs w:val="5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17B83732.dotm</Template>
  <TotalTime>0</TotalTime>
  <Pages>1</Pages>
  <Words>100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Gassner Michaela, LK Salzburg Landjugend</dc:creator>
  <cp:lastModifiedBy>Gassner Michaela, LK Salzburg Landjugend</cp:lastModifiedBy>
  <cp:revision>2</cp:revision>
  <cp:lastPrinted>2017-05-11T06:37:00Z</cp:lastPrinted>
  <dcterms:created xsi:type="dcterms:W3CDTF">2017-05-11T06:37:00Z</dcterms:created>
  <dcterms:modified xsi:type="dcterms:W3CDTF">2017-05-11T06:37:00Z</dcterms:modified>
</cp:coreProperties>
</file>