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53" w:rsidRDefault="00F91497" w:rsidP="00F91497">
      <w:pPr>
        <w:tabs>
          <w:tab w:val="decimal" w:pos="5670"/>
        </w:tabs>
        <w:spacing w:line="200" w:lineRule="atLeast"/>
        <w:ind w:firstLine="720"/>
        <w:rPr>
          <w:rFonts w:ascii="Calibri"/>
          <w:b/>
          <w:color w:val="231F20"/>
          <w:spacing w:val="14"/>
          <w:sz w:val="56"/>
          <w:lang w:val="de-DE"/>
        </w:rPr>
      </w:pPr>
      <w:r>
        <w:rPr>
          <w:rFonts w:ascii="Calibri"/>
          <w:b/>
          <w:color w:val="231F20"/>
          <w:spacing w:val="14"/>
          <w:sz w:val="56"/>
          <w:lang w:val="de-DE"/>
        </w:rPr>
        <w:tab/>
      </w:r>
      <w:r w:rsidRPr="00F91497">
        <w:rPr>
          <w:rFonts w:ascii="Calibri"/>
          <w:b/>
          <w:color w:val="231F20"/>
          <w:spacing w:val="14"/>
          <w:sz w:val="56"/>
          <w:lang w:val="de-DE"/>
        </w:rPr>
        <w:t>WAHLKARTEN</w:t>
      </w:r>
    </w:p>
    <w:p w:rsidR="00F91497" w:rsidRDefault="00A274B0" w:rsidP="00F91497">
      <w:pPr>
        <w:spacing w:line="200" w:lineRule="atLeast"/>
        <w:ind w:left="3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80645</wp:posOffset>
                </wp:positionV>
                <wp:extent cx="61595" cy="4055110"/>
                <wp:effectExtent l="0" t="8890" r="12065" b="12700"/>
                <wp:wrapNone/>
                <wp:docPr id="4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1595" cy="4055110"/>
                        </a:xfrm>
                        <a:custGeom>
                          <a:avLst/>
                          <a:gdLst>
                            <a:gd name="T0" fmla="+- 0 -5543 -5543"/>
                            <a:gd name="T1" fmla="*/ -5543 h 6734"/>
                            <a:gd name="T2" fmla="+- 0 1190 -5543"/>
                            <a:gd name="T3" fmla="*/ 1190 h 673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734">
                              <a:moveTo>
                                <a:pt x="0" y="0"/>
                              </a:moveTo>
                              <a:lnTo>
                                <a:pt x="0" y="673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267.45pt;margin-top:6.35pt;width:4.85pt;height:319.3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,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" path="m,l,6733e" filled="f" strokecolor="#231f20" strokeweight="1pt">
                <v:path arrowok="t" o:connecttype="custom" o:connectlocs="0,-3337908;0,716599" o:connectangles="0,0"/>
              </v:shape>
            </w:pict>
          </mc:Fallback>
        </mc:AlternateContent>
      </w:r>
    </w:p>
    <w:p w:rsidR="00F91497" w:rsidRDefault="00F91497" w:rsidP="00F91497">
      <w:pPr>
        <w:spacing w:line="200" w:lineRule="atLeast"/>
        <w:ind w:left="3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497" w:rsidRDefault="00F91497" w:rsidP="00F91497">
      <w:pPr>
        <w:pStyle w:val="Textkrper"/>
        <w:spacing w:line="471" w:lineRule="auto"/>
        <w:ind w:firstLine="380"/>
        <w:rPr>
          <w:rFonts w:ascii="Times New Roman" w:hAnsi="Times New Roman"/>
          <w:color w:val="231F20"/>
          <w:spacing w:val="23"/>
          <w:lang w:val="de-DE"/>
        </w:rPr>
      </w:pPr>
      <w:r w:rsidRPr="00F91497">
        <w:rPr>
          <w:color w:val="231F20"/>
          <w:spacing w:val="-1"/>
          <w:lang w:val="de-DE"/>
        </w:rPr>
        <w:t>KassierIn</w:t>
      </w:r>
    </w:p>
    <w:p w:rsidR="00F91497" w:rsidRDefault="00F91497" w:rsidP="00F91497">
      <w:pPr>
        <w:pStyle w:val="Textkrper"/>
        <w:spacing w:line="471" w:lineRule="auto"/>
        <w:ind w:firstLine="380"/>
        <w:rPr>
          <w:color w:val="231F20"/>
          <w:spacing w:val="29"/>
          <w:lang w:val="de-DE"/>
        </w:rPr>
      </w:pPr>
      <w:r w:rsidRPr="00F91497">
        <w:rPr>
          <w:color w:val="231F20"/>
          <w:spacing w:val="-1"/>
          <w:lang w:val="de-DE"/>
        </w:rPr>
        <w:t>SchritführerIn</w:t>
      </w:r>
    </w:p>
    <w:p w:rsidR="00F91497" w:rsidRDefault="00F91497" w:rsidP="00F91497">
      <w:pPr>
        <w:pStyle w:val="Textkrper"/>
        <w:spacing w:line="471" w:lineRule="auto"/>
        <w:ind w:firstLine="380"/>
        <w:rPr>
          <w:color w:val="231F20"/>
          <w:lang w:val="de-DE"/>
        </w:rPr>
      </w:pPr>
      <w:r w:rsidRPr="00F91497">
        <w:rPr>
          <w:color w:val="231F20"/>
          <w:lang w:val="de-DE"/>
        </w:rPr>
        <w:t>Schritfüh</w:t>
      </w:r>
      <w:r w:rsidRPr="00F91497">
        <w:rPr>
          <w:color w:val="231F20"/>
          <w:spacing w:val="-5"/>
          <w:lang w:val="de-DE"/>
        </w:rPr>
        <w:t>r</w:t>
      </w:r>
      <w:r w:rsidRPr="00F91497">
        <w:rPr>
          <w:color w:val="231F20"/>
          <w:lang w:val="de-DE"/>
        </w:rPr>
        <w:t>erIn-St</w:t>
      </w:r>
      <w:r w:rsidRPr="00F91497">
        <w:rPr>
          <w:color w:val="231F20"/>
          <w:spacing w:val="-30"/>
          <w:lang w:val="de-DE"/>
        </w:rPr>
        <w:t>v</w:t>
      </w:r>
      <w:r>
        <w:rPr>
          <w:color w:val="231F20"/>
          <w:lang w:val="de-DE"/>
        </w:rPr>
        <w:t>.</w:t>
      </w:r>
    </w:p>
    <w:p w:rsidR="00F91497" w:rsidRDefault="00F91497" w:rsidP="00F91497">
      <w:pPr>
        <w:pStyle w:val="Textkrper"/>
        <w:spacing w:line="471" w:lineRule="auto"/>
        <w:ind w:firstLine="380"/>
        <w:rPr>
          <w:color w:val="231F20"/>
          <w:spacing w:val="29"/>
          <w:lang w:val="de-DE"/>
        </w:rPr>
      </w:pPr>
      <w:r w:rsidRPr="00F91497">
        <w:rPr>
          <w:color w:val="231F20"/>
          <w:spacing w:val="-2"/>
          <w:lang w:val="de-DE"/>
        </w:rPr>
        <w:t>BildungsreferentIn</w:t>
      </w:r>
    </w:p>
    <w:p w:rsidR="00F91497" w:rsidRDefault="00F91497" w:rsidP="00F91497">
      <w:pPr>
        <w:pStyle w:val="Textkrper"/>
        <w:spacing w:line="471" w:lineRule="auto"/>
        <w:ind w:firstLine="380"/>
        <w:rPr>
          <w:color w:val="231F20"/>
          <w:spacing w:val="29"/>
          <w:lang w:val="de-DE"/>
        </w:rPr>
      </w:pPr>
      <w:r w:rsidRPr="00F91497">
        <w:rPr>
          <w:color w:val="231F20"/>
          <w:spacing w:val="-3"/>
          <w:lang w:val="de-DE"/>
        </w:rPr>
        <w:t>AgrarreferentIn</w:t>
      </w:r>
    </w:p>
    <w:p w:rsidR="00F91497" w:rsidRPr="00F91497" w:rsidRDefault="00A274B0" w:rsidP="00F91497">
      <w:pPr>
        <w:pStyle w:val="Textkrper"/>
        <w:spacing w:line="471" w:lineRule="auto"/>
        <w:ind w:firstLine="380"/>
        <w:rPr>
          <w:lang w:val="de-DE"/>
        </w:rPr>
      </w:pPr>
      <w:r>
        <w:rPr>
          <w:noProof/>
          <w:color w:val="231F20"/>
          <w:spacing w:val="-2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228600</wp:posOffset>
                </wp:positionV>
                <wp:extent cx="3314700" cy="1270"/>
                <wp:effectExtent l="11430" t="9525" r="7620" b="8255"/>
                <wp:wrapNone/>
                <wp:docPr id="4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298.15pt;margin-top:18pt;width:261pt;height: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 w:rsidR="00F91497" w:rsidRPr="00F91497">
        <w:rPr>
          <w:color w:val="231F20"/>
          <w:spacing w:val="-2"/>
          <w:lang w:val="de-DE"/>
        </w:rPr>
        <w:t>SportreferentIn</w: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-316865</wp:posOffset>
                </wp:positionV>
                <wp:extent cx="3314700" cy="1270"/>
                <wp:effectExtent l="5080" t="7620" r="13970" b="10160"/>
                <wp:wrapNone/>
                <wp:docPr id="3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297.65pt;margin-top:-24.95pt;width:261pt;height: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-865505</wp:posOffset>
                </wp:positionV>
                <wp:extent cx="3314700" cy="1270"/>
                <wp:effectExtent l="5080" t="11430" r="13970" b="6350"/>
                <wp:wrapNone/>
                <wp:docPr id="3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297.65pt;margin-top:-68.15pt;width:261pt;height: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-1396365</wp:posOffset>
                </wp:positionV>
                <wp:extent cx="3314700" cy="1270"/>
                <wp:effectExtent l="5080" t="13970" r="13970" b="3810"/>
                <wp:wrapNone/>
                <wp:docPr id="3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297.65pt;margin-top:-109.95pt;width:261pt;height: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-1945005</wp:posOffset>
                </wp:positionV>
                <wp:extent cx="3314700" cy="1270"/>
                <wp:effectExtent l="5080" t="8255" r="13970" b="9525"/>
                <wp:wrapNone/>
                <wp:docPr id="3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297.65pt;margin-top:-153.15pt;width:261pt;height: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-2493645</wp:posOffset>
                </wp:positionV>
                <wp:extent cx="3314700" cy="1270"/>
                <wp:effectExtent l="5080" t="12065" r="13970" b="5715"/>
                <wp:wrapNone/>
                <wp:docPr id="3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297.65pt;margin-top:-196.35pt;width:261pt;height: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 w:rsidR="00F91497"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740D380E" wp14:editId="3A2C653A">
            <wp:simplePos x="0" y="0"/>
            <wp:positionH relativeFrom="column">
              <wp:posOffset>3396615</wp:posOffset>
            </wp:positionH>
            <wp:positionV relativeFrom="paragraph">
              <wp:posOffset>-4559935</wp:posOffset>
            </wp:positionV>
            <wp:extent cx="575945" cy="5492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-4953635</wp:posOffset>
                </wp:positionV>
                <wp:extent cx="3314700" cy="1270"/>
                <wp:effectExtent l="11430" t="9525" r="7620" b="8255"/>
                <wp:wrapNone/>
                <wp:docPr id="3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23 6123"/>
                            <a:gd name="T1" fmla="*/ T0 w 5220"/>
                            <a:gd name="T2" fmla="+- 0 11343 612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298.15pt;margin-top:-390.05pt;width:261pt;height: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-5502275</wp:posOffset>
                </wp:positionV>
                <wp:extent cx="3314700" cy="1270"/>
                <wp:effectExtent l="11430" t="13335" r="7620" b="4445"/>
                <wp:wrapNone/>
                <wp:docPr id="3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6123" y="-3490"/>
                          <a:chExt cx="5220" cy="2"/>
                        </a:xfrm>
                      </wpg:grpSpPr>
                      <wps:wsp>
                        <wps:cNvPr id="33" name="Freeform 69"/>
                        <wps:cNvSpPr>
                          <a:spLocks/>
                        </wps:cNvSpPr>
                        <wps:spPr bwMode="auto">
                          <a:xfrm>
                            <a:off x="6123" y="-3490"/>
                            <a:ext cx="522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5220"/>
                              <a:gd name="T2" fmla="+- 0 11343 6123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98.15pt;margin-top:-433.25pt;width:261pt;height:.1pt;z-index:251698176" coordorigin="6123,-3490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">
                <v:shape id="Freeform 69" o:spid="_x0000_s1027" style="position:absolute;left:6123;top:-3490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+FsMA&#10;AADbAAAADwAAAGRycy9kb3ducmV2LnhtbESP3YrCMBSE7wXfIRzBO013RZGuqSyyiiD4uw9wbE5/&#10;tDkpTdTu228EwcthZr5hZvPWVOJOjSstK/gYRiCIU6tLzhX8npaDKQjnkTVWlknBHzmYJ93ODGNt&#10;H3yg+9HnIkDYxaig8L6OpXRpQQbd0NbEwctsY9AH2eRSN/gIcFPJzyiaSIMlh4UCa1oUlF6PN6Ng&#10;vMumLdHmmp75svpZbPfL7S5Xqt9rv79AeGr9O/xqr7WC0Qi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T+FsMAAADbAAAADwAAAAAAAAAAAAAAAACYAgAAZHJzL2Rv&#10;d25yZXYueG1sUEsFBgAAAAAEAAQA9QAAAIgDAAAAAA==&#10;" path="m,l5220,e" filled="f" strokecolor="#221e1f" strokeweight=".72pt">
                  <v:path arrowok="t" o:connecttype="custom" o:connectlocs="0,0;5220,0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-6050915</wp:posOffset>
                </wp:positionV>
                <wp:extent cx="3314700" cy="1270"/>
                <wp:effectExtent l="11430" t="7620" r="7620" b="10160"/>
                <wp:wrapNone/>
                <wp:docPr id="3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6123" y="-4354"/>
                          <a:chExt cx="5220" cy="2"/>
                        </a:xfrm>
                      </wpg:grpSpPr>
                      <wps:wsp>
                        <wps:cNvPr id="31" name="Freeform 67"/>
                        <wps:cNvSpPr>
                          <a:spLocks/>
                        </wps:cNvSpPr>
                        <wps:spPr bwMode="auto">
                          <a:xfrm>
                            <a:off x="6123" y="-4354"/>
                            <a:ext cx="522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5220"/>
                              <a:gd name="T2" fmla="+- 0 11343 6123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98.15pt;margin-top:-476.45pt;width:261pt;height:.1pt;z-index:251697152" coordorigin="6123,-435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">
                <v:shape id="Freeform 67" o:spid="_x0000_s1027" style="position:absolute;left:6123;top:-435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F+sEA&#10;AADbAAAADwAAAGRycy9kb3ducmV2LnhtbESP3YrCMBSE7xd8h3AE7zRVUaQaRURlQfD/AY7Nsa02&#10;J6XJan17Iwh7OczMN8xkVptCPKhyuWUF3U4EgjixOudUwfm0ao9AOI+ssbBMCl7kYDZt/Eww1vbJ&#10;B3ocfSoChF2MCjLvy1hKl2Rk0HVsSRy8q60M+iCrVOoKnwFuCtmLoqE0mHNYyLCkRUbJ/fhnFAx2&#10;11FNtLknF76tl4vtfrXdpUq1mvV8DMJT7f/D3/avVtDvwudL+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qxfrBAAAA2wAAAA8AAAAAAAAAAAAAAAAAmAIAAGRycy9kb3du&#10;cmV2LnhtbFBLBQYAAAAABAAEAPUAAACGAwAAAAA=&#10;" path="m,l5220,e" filled="f" strokecolor="#221e1f" strokeweight=".72pt">
                  <v:path arrowok="t" o:connecttype="custom" o:connectlocs="0,0;5220,0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-6599555</wp:posOffset>
                </wp:positionV>
                <wp:extent cx="3314700" cy="1270"/>
                <wp:effectExtent l="11430" t="11430" r="7620" b="6350"/>
                <wp:wrapNone/>
                <wp:docPr id="2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6123" y="-5218"/>
                          <a:chExt cx="5220" cy="2"/>
                        </a:xfrm>
                      </wpg:grpSpPr>
                      <wps:wsp>
                        <wps:cNvPr id="29" name="Freeform 65"/>
                        <wps:cNvSpPr>
                          <a:spLocks/>
                        </wps:cNvSpPr>
                        <wps:spPr bwMode="auto">
                          <a:xfrm>
                            <a:off x="6123" y="-5218"/>
                            <a:ext cx="522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5220"/>
                              <a:gd name="T2" fmla="+- 0 11343 6123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98.15pt;margin-top:-519.65pt;width:261pt;height:.1pt;z-index:251696128" coordorigin="6123,-5218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">
                <v:shape id="Freeform 65" o:spid="_x0000_s1027" style="position:absolute;left:6123;top:-5218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fIcMA&#10;AADbAAAADwAAAGRycy9kb3ducmV2LnhtbESP3YrCMBSE7wXfIZwF7zRdQdFqWhZREQT/dh/g2Bzb&#10;rs1JaaLWt98sCF4OM/MNM09bU4k7Na60rOBzEIEgzqwuOVfw873qT0A4j6yxskwKnuQgTbqdOcba&#10;PvhI95PPRYCwi1FB4X0dS+myggy6ga2Jg3exjUEfZJNL3eAjwE0lh1E0lgZLDgsF1rQoKLuebkbB&#10;aH+ZtETba3bm3/VysTusdvtcqd5H+zUD4an17/CrvdEKhlP4/x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fIcMAAADbAAAADwAAAAAAAAAAAAAAAACYAgAAZHJzL2Rv&#10;d25yZXYueG1sUEsFBgAAAAAEAAQA9QAAAIgDAAAAAA==&#10;" path="m,l5220,e" filled="f" strokecolor="#221e1f" strokeweight=".72pt">
                  <v:path arrowok="t" o:connecttype="custom" o:connectlocs="0,0;5220,0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-7148195</wp:posOffset>
                </wp:positionV>
                <wp:extent cx="3314700" cy="1270"/>
                <wp:effectExtent l="11430" t="5715" r="7620" b="12065"/>
                <wp:wrapNone/>
                <wp:docPr id="2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6123" y="-6082"/>
                          <a:chExt cx="5220" cy="2"/>
                        </a:xfrm>
                      </wpg:grpSpPr>
                      <wps:wsp>
                        <wps:cNvPr id="27" name="Freeform 63"/>
                        <wps:cNvSpPr>
                          <a:spLocks/>
                        </wps:cNvSpPr>
                        <wps:spPr bwMode="auto">
                          <a:xfrm>
                            <a:off x="6123" y="-6082"/>
                            <a:ext cx="522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5220"/>
                              <a:gd name="T2" fmla="+- 0 11343 6123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98.15pt;margin-top:-562.85pt;width:261pt;height:.1pt;z-index:251695104" coordorigin="6123,-6082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">
                <v:shape id="Freeform 63" o:spid="_x0000_s1027" style="position:absolute;left:6123;top:-6082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uyMQA&#10;AADbAAAADwAAAGRycy9kb3ducmV2LnhtbESP3WrCQBSE7wu+w3KE3tWNQluJriJipFCIvw9wzB6T&#10;aPZsyG6T+PZuodDLYWa+YebL3lSipcaVlhWMRxEI4szqknMF51PyNgXhPLLGyjIpeJCD5WLwMsdY&#10;244P1B59LgKEXYwKCu/rWEqXFWTQjWxNHLyrbQz6IJtc6ga7ADeVnETRhzRYclgosKZ1Qdn9+GMU&#10;vO+u057o+55d+LbdrNN9ku5ypV6H/WoGwlPv/8N/7S+tYPIJv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bsjEAAAA2wAAAA8AAAAAAAAAAAAAAAAAmAIAAGRycy9k&#10;b3ducmV2LnhtbFBLBQYAAAAABAAEAPUAAACJAwAAAAA=&#10;" path="m,l5220,e" filled="f" strokecolor="#221e1f" strokeweight=".72pt">
                  <v:path arrowok="t" o:connecttype="custom" o:connectlocs="0,0;5220,0" o:connectangles="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-7696835</wp:posOffset>
                </wp:positionV>
                <wp:extent cx="3314700" cy="1270"/>
                <wp:effectExtent l="11430" t="9525" r="7620" b="8255"/>
                <wp:wrapNone/>
                <wp:docPr id="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6123" y="-6946"/>
                          <a:chExt cx="5220" cy="2"/>
                        </a:xfrm>
                      </wpg:grpSpPr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6123" y="-6946"/>
                            <a:ext cx="522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5220"/>
                              <a:gd name="T2" fmla="+- 0 11343 6123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98.15pt;margin-top:-606.05pt;width:261pt;height:.1pt;z-index:251694080" coordorigin="6123,-6946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">
                <v:shape id="Freeform 61" o:spid="_x0000_s1027" style="position:absolute;left:6123;top:-6946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VJMQA&#10;AADbAAAADwAAAGRycy9kb3ducmV2LnhtbESP3WrCQBSE7wu+w3KE3tVNAxaJrqGIkUIhqT8PcMwe&#10;k5js2ZDdavr23ULBy2FmvmFW6Wg6caPBNZYVvM4iEMSl1Q1XCk7H7GUBwnlkjZ1lUvBDDtL15GmF&#10;ibZ33tPt4CsRIOwSVFB73ydSurImg25me+LgXexg0Ac5VFIPeA9w08k4it6kwYbDQo09bWoq28O3&#10;UTAvLouR6LMtz3zdbTf5V5YXlVLP0/F9CcLT6B/h//aHVhDP4e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VSTEAAAA2wAAAA8AAAAAAAAAAAAAAAAAmAIAAGRycy9k&#10;b3ducmV2LnhtbFBLBQYAAAAABAAEAPUAAACJAwAAAAA=&#10;" path="m,l5220,e" filled="f" strokecolor="#221e1f" strokeweight=".72pt">
                  <v:path arrowok="t" o:connecttype="custom" o:connectlocs="0,0;5220,0" o:connectangles="0,0"/>
                </v:shape>
              </v:group>
            </w:pict>
          </mc:Fallback>
        </mc:AlternateContent>
      </w:r>
    </w:p>
    <w:p w:rsidR="00F91497" w:rsidRPr="00F91497" w:rsidRDefault="00A274B0" w:rsidP="00F91497">
      <w:pPr>
        <w:pStyle w:val="Textkrper"/>
        <w:ind w:left="0" w:firstLine="720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231775</wp:posOffset>
                </wp:positionV>
                <wp:extent cx="3314700" cy="1270"/>
                <wp:effectExtent l="5080" t="13335" r="13970" b="4445"/>
                <wp:wrapNone/>
                <wp:docPr id="2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297.65pt;margin-top:18.25pt;width:261pt;height: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7360920</wp:posOffset>
                </wp:positionH>
                <wp:positionV relativeFrom="page">
                  <wp:posOffset>5346065</wp:posOffset>
                </wp:positionV>
                <wp:extent cx="25400" cy="25400"/>
                <wp:effectExtent l="7620" t="2540" r="5080" b="635"/>
                <wp:wrapNone/>
                <wp:docPr id="1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1592" y="8419"/>
                          <a:chExt cx="40" cy="40"/>
                        </a:xfrm>
                      </wpg:grpSpPr>
                      <wpg:grpSp>
                        <wpg:cNvPr id="19" name="Group 56"/>
                        <wpg:cNvGrpSpPr>
                          <a:grpSpLocks/>
                        </wpg:cNvGrpSpPr>
                        <wpg:grpSpPr bwMode="auto">
                          <a:xfrm>
                            <a:off x="11612" y="8439"/>
                            <a:ext cx="2" cy="2"/>
                            <a:chOff x="11612" y="8439"/>
                            <a:chExt cx="2" cy="2"/>
                          </a:xfrm>
                        </wpg:grpSpPr>
                        <wps:wsp>
                          <wps:cNvPr id="20" name="Freeform 57"/>
                          <wps:cNvSpPr>
                            <a:spLocks/>
                          </wps:cNvSpPr>
                          <wps:spPr bwMode="auto">
                            <a:xfrm>
                              <a:off x="11612" y="84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8"/>
                        <wpg:cNvGrpSpPr>
                          <a:grpSpLocks/>
                        </wpg:cNvGrpSpPr>
                        <wpg:grpSpPr bwMode="auto">
                          <a:xfrm>
                            <a:off x="11612" y="8439"/>
                            <a:ext cx="2" cy="2"/>
                            <a:chOff x="11612" y="8439"/>
                            <a:chExt cx="2" cy="2"/>
                          </a:xfrm>
                        </wpg:grpSpPr>
                        <wps:wsp>
                          <wps:cNvPr id="22" name="Freeform 59"/>
                          <wps:cNvSpPr>
                            <a:spLocks/>
                          </wps:cNvSpPr>
                          <wps:spPr bwMode="auto">
                            <a:xfrm>
                              <a:off x="11612" y="84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79.6pt;margin-top:420.95pt;width:2pt;height:2pt;z-index:251693056;mso-position-horizontal-relative:page;mso-position-vertical-relative:page" coordorigin="11592,8419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">
                <v:group id="Group 56" o:spid="_x0000_s1027" style="position:absolute;left:11612;top:8439;width:2;height:2" coordorigin="11612,843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7" o:spid="_x0000_s1028" style="position:absolute;left:11612;top:84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cFMAA&#10;AADbAAAADwAAAGRycy9kb3ducmV2LnhtbERPy4rCMBTdD8w/hDvgZtB0XFTpGEUGBMGNz4W7S3Pb&#10;FJubkmRs/XuzEFweznuxGmwr7uRD41jBzyQDQVw63XCt4HzajOcgQkTW2DomBQ8KsFp+fiyw0K7n&#10;A92PsRYphEOBCkyMXSFlKA1ZDBPXESeuct5iTNDXUnvsU7ht5TTLcmmx4dRgsKM/Q+Xt+G8VzOZm&#10;k3/fDpe8qq77y7rxvcl2So2+hvUviEhDfItf7q1WME3r05f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ncFMAAAADbAAAADwAAAAAAAAAAAAAAAACYAgAAZHJzL2Rvd25y&#10;ZXYueG1sUEsFBgAAAAAEAAQA9QAAAIUDAAAAAA==&#10;" path="m,l,e" filled="f" strokeweight="2pt">
                    <v:path arrowok="t" o:connecttype="custom" o:connectlocs="0,0;0,0" o:connectangles="0,0"/>
                  </v:shape>
                </v:group>
                <v:group id="Group 58" o:spid="_x0000_s1029" style="position:absolute;left:11612;top:8439;width:2;height:2" coordorigin="11612,843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9" o:spid="_x0000_s1030" style="position:absolute;left:11612;top:84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n+MQA&#10;AADbAAAADwAAAGRycy9kb3ducmV2LnhtbESPzWrDMBCE74G+g9hCL6GR64MT3CghFAKFXvJ7yG2x&#10;1paJtTKSGrtvXwUCOQ4z8w2zXI+2EzfyoXWs4GOWgSCunG65UXA6bt8XIEJE1tg5JgV/FGC9epks&#10;sdRu4D3dDrERCcKhRAUmxr6UMlSGLIaZ64mTVztvMSbpG6k9DgluO5lnWSEttpwWDPb0Zai6Hn6t&#10;gvnCbIvpdX8u6vqyO29aP5jsR6m313HzCSLSGJ/hR/tbK8hzuH9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5/jEAAAA2wAAAA8AAAAAAAAAAAAAAAAAmAIAAGRycy9k&#10;b3ducmV2LnhtbFBLBQYAAAAABAAEAPUAAACJAwAAAAA=&#10;" path="m,l,e" filled="f" strokeweight="2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91497" w:rsidRPr="00F91497">
        <w:rPr>
          <w:color w:val="231F20"/>
          <w:spacing w:val="-3"/>
          <w:lang w:val="de-DE"/>
        </w:rPr>
        <w:t>Weiteres</w:t>
      </w:r>
      <w:r w:rsidR="00F91497" w:rsidRPr="00F91497">
        <w:rPr>
          <w:color w:val="231F20"/>
          <w:lang w:val="de-DE"/>
        </w:rPr>
        <w:t xml:space="preserve"> </w:t>
      </w:r>
      <w:r w:rsidR="00F91497" w:rsidRPr="00F91497">
        <w:rPr>
          <w:color w:val="231F20"/>
          <w:spacing w:val="-2"/>
          <w:lang w:val="de-DE"/>
        </w:rPr>
        <w:t>Vorstandsmitglied</w:t>
      </w:r>
    </w:p>
    <w:p w:rsidR="00257653" w:rsidRDefault="00A274B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173355</wp:posOffset>
            </wp:positionV>
            <wp:extent cx="575945" cy="549275"/>
            <wp:effectExtent l="0" t="0" r="0" b="0"/>
            <wp:wrapNone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653" w:rsidRPr="00F91497" w:rsidRDefault="00A274B0">
      <w:pPr>
        <w:rPr>
          <w:rFonts w:ascii="Times New Roman" w:eastAsia="Times New Roman" w:hAnsi="Times New Roman" w:cs="Times New Roman"/>
          <w:sz w:val="36"/>
          <w:szCs w:val="36"/>
          <w:lang w:val="de-DE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189865</wp:posOffset>
                </wp:positionV>
                <wp:extent cx="7200265" cy="1270"/>
                <wp:effectExtent l="11430" t="8890" r="8255" b="8890"/>
                <wp:wrapNone/>
                <wp:docPr id="1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270"/>
                        </a:xfrm>
                        <a:custGeom>
                          <a:avLst/>
                          <a:gdLst>
                            <a:gd name="T0" fmla="+- 0 273 273"/>
                            <a:gd name="T1" fmla="*/ T0 w 11339"/>
                            <a:gd name="T2" fmla="+- 0 11612 273"/>
                            <a:gd name="T3" fmla="*/ T2 w 11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39">
                              <a:moveTo>
                                <a:pt x="0" y="0"/>
                              </a:moveTo>
                              <a:lnTo>
                                <a:pt x="113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7.9pt;margin-top:14.95pt;width:566.95pt;height: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" path="m,l11339,e" filled="f" strokecolor="#231f20" strokeweight="1pt">
                <v:stroke dashstyle="longDash"/>
                <v:path arrowok="t" o:connecttype="custom" o:connectlocs="0,0;7200265,0" o:connectangles="0,0"/>
              </v:shape>
            </w:pict>
          </mc:Fallback>
        </mc:AlternateContent>
      </w:r>
    </w:p>
    <w:p w:rsidR="00257653" w:rsidRDefault="00A274B0">
      <w:pPr>
        <w:rPr>
          <w:rFonts w:ascii="Times New Roman" w:eastAsia="Times New Roman" w:hAnsi="Times New Roman" w:cs="Times New Roman"/>
          <w:sz w:val="36"/>
          <w:szCs w:val="36"/>
          <w:lang w:val="de-DE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130810</wp:posOffset>
            </wp:positionV>
            <wp:extent cx="935990" cy="511175"/>
            <wp:effectExtent l="0" t="0" r="0" b="3175"/>
            <wp:wrapNone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130810</wp:posOffset>
                </wp:positionV>
                <wp:extent cx="2211070" cy="355600"/>
                <wp:effectExtent l="1270" t="4445" r="0" b="190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653" w:rsidRDefault="00CC4E73">
                            <w:pPr>
                              <w:spacing w:line="560" w:lineRule="exact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95"/>
                                <w:sz w:val="5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20"/>
                                <w:w w:val="95"/>
                                <w:sz w:val="56"/>
                              </w:rPr>
                              <w:t>AHLKA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15"/>
                                <w:w w:val="95"/>
                                <w:sz w:val="5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19"/>
                                <w:w w:val="95"/>
                                <w:sz w:val="5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20"/>
                                <w:w w:val="95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5"/>
                                <w:sz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2.1pt;margin-top:10.3pt;width:174.1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8atAIAALI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" filled="f" stroked="f">
                <v:textbox inset="0,0,0,0">
                  <w:txbxContent>
                    <w:p w:rsidR="00257653" w:rsidRDefault="00CC4E73">
                      <w:pPr>
                        <w:spacing w:line="560" w:lineRule="exact"/>
                        <w:rPr>
                          <w:rFonts w:ascii="Calibri" w:eastAsia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95"/>
                          <w:sz w:val="56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0"/>
                          <w:w w:val="95"/>
                          <w:sz w:val="56"/>
                        </w:rPr>
                        <w:t>AHLKA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5"/>
                          <w:w w:val="95"/>
                          <w:sz w:val="5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9"/>
                          <w:w w:val="95"/>
                          <w:sz w:val="5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0"/>
                          <w:w w:val="95"/>
                          <w:sz w:val="5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w w:val="95"/>
                          <w:sz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F91497" w:rsidRPr="00F91497" w:rsidRDefault="00F91497">
      <w:pPr>
        <w:rPr>
          <w:rFonts w:ascii="Times New Roman" w:eastAsia="Times New Roman" w:hAnsi="Times New Roman" w:cs="Times New Roman"/>
          <w:sz w:val="36"/>
          <w:szCs w:val="36"/>
          <w:lang w:val="de-DE"/>
        </w:rPr>
      </w:pPr>
    </w:p>
    <w:p w:rsidR="00257653" w:rsidRPr="00F91497" w:rsidRDefault="00A274B0">
      <w:pPr>
        <w:rPr>
          <w:rFonts w:ascii="Times New Roman" w:eastAsia="Times New Roman" w:hAnsi="Times New Roman" w:cs="Times New Roman"/>
          <w:sz w:val="36"/>
          <w:szCs w:val="36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153670</wp:posOffset>
                </wp:positionV>
                <wp:extent cx="61595" cy="4055110"/>
                <wp:effectExtent l="0" t="8890" r="12065" b="1270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1595" cy="4055110"/>
                        </a:xfrm>
                        <a:custGeom>
                          <a:avLst/>
                          <a:gdLst>
                            <a:gd name="T0" fmla="+- 0 -5543 -5543"/>
                            <a:gd name="T1" fmla="*/ -5543 h 6734"/>
                            <a:gd name="T2" fmla="+- 0 1190 -5543"/>
                            <a:gd name="T3" fmla="*/ 1190 h 673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734">
                              <a:moveTo>
                                <a:pt x="0" y="0"/>
                              </a:moveTo>
                              <a:lnTo>
                                <a:pt x="0" y="673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67.45pt;margin-top:12.1pt;width:4.85pt;height:319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,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" path="m,l,6733e" filled="f" strokecolor="#231f20" strokeweight="1pt">
                <v:path arrowok="t" o:connecttype="custom" o:connectlocs="0,-3337908;0,716599" o:connectangles="0,0"/>
              </v:shape>
            </w:pict>
          </mc:Fallback>
        </mc:AlternateContent>
      </w:r>
    </w:p>
    <w:p w:rsidR="00257653" w:rsidRPr="00F91497" w:rsidRDefault="00257653" w:rsidP="00F91497">
      <w:pPr>
        <w:rPr>
          <w:rFonts w:ascii="Times New Roman" w:eastAsia="Times New Roman" w:hAnsi="Times New Roman" w:cs="Times New Roman"/>
          <w:sz w:val="36"/>
          <w:szCs w:val="36"/>
          <w:lang w:val="de-DE"/>
        </w:rPr>
      </w:pPr>
      <w:bookmarkStart w:id="0" w:name="_GoBack"/>
      <w:bookmarkEnd w:id="0"/>
    </w:p>
    <w:p w:rsidR="00F91497" w:rsidRDefault="00CC4E73" w:rsidP="00F91497">
      <w:pPr>
        <w:pStyle w:val="Textkrper"/>
        <w:spacing w:line="471" w:lineRule="auto"/>
        <w:ind w:firstLine="380"/>
        <w:rPr>
          <w:rFonts w:ascii="Times New Roman" w:hAnsi="Times New Roman"/>
          <w:color w:val="231F20"/>
          <w:spacing w:val="23"/>
          <w:lang w:val="de-DE"/>
        </w:rPr>
      </w:pPr>
      <w:r w:rsidRPr="00F91497">
        <w:rPr>
          <w:color w:val="231F20"/>
          <w:spacing w:val="-1"/>
          <w:lang w:val="de-DE"/>
        </w:rPr>
        <w:t>KassierIn</w:t>
      </w:r>
    </w:p>
    <w:p w:rsidR="00F91497" w:rsidRDefault="00CC4E73" w:rsidP="00F91497">
      <w:pPr>
        <w:pStyle w:val="Textkrper"/>
        <w:spacing w:line="471" w:lineRule="auto"/>
        <w:ind w:firstLine="380"/>
        <w:rPr>
          <w:color w:val="231F20"/>
          <w:spacing w:val="29"/>
          <w:lang w:val="de-DE"/>
        </w:rPr>
      </w:pPr>
      <w:r w:rsidRPr="00F91497">
        <w:rPr>
          <w:color w:val="231F20"/>
          <w:spacing w:val="-1"/>
          <w:lang w:val="de-DE"/>
        </w:rPr>
        <w:t>SchritführerIn</w:t>
      </w:r>
    </w:p>
    <w:p w:rsidR="00F91497" w:rsidRDefault="00CC4E73" w:rsidP="00F91497">
      <w:pPr>
        <w:pStyle w:val="Textkrper"/>
        <w:spacing w:line="471" w:lineRule="auto"/>
        <w:ind w:firstLine="380"/>
        <w:rPr>
          <w:color w:val="231F20"/>
          <w:lang w:val="de-DE"/>
        </w:rPr>
      </w:pPr>
      <w:r w:rsidRPr="00F91497">
        <w:rPr>
          <w:color w:val="231F20"/>
          <w:lang w:val="de-DE"/>
        </w:rPr>
        <w:t>Schritfüh</w:t>
      </w:r>
      <w:r w:rsidRPr="00F91497">
        <w:rPr>
          <w:color w:val="231F20"/>
          <w:spacing w:val="-5"/>
          <w:lang w:val="de-DE"/>
        </w:rPr>
        <w:t>r</w:t>
      </w:r>
      <w:r w:rsidRPr="00F91497">
        <w:rPr>
          <w:color w:val="231F20"/>
          <w:lang w:val="de-DE"/>
        </w:rPr>
        <w:t>erIn-St</w:t>
      </w:r>
      <w:r w:rsidRPr="00F91497">
        <w:rPr>
          <w:color w:val="231F20"/>
          <w:spacing w:val="-30"/>
          <w:lang w:val="de-DE"/>
        </w:rPr>
        <w:t>v</w:t>
      </w:r>
      <w:r w:rsidR="00F91497">
        <w:rPr>
          <w:color w:val="231F20"/>
          <w:lang w:val="de-DE"/>
        </w:rPr>
        <w:t>.</w:t>
      </w:r>
    </w:p>
    <w:p w:rsidR="00F91497" w:rsidRDefault="00CC4E73" w:rsidP="00F91497">
      <w:pPr>
        <w:pStyle w:val="Textkrper"/>
        <w:spacing w:line="471" w:lineRule="auto"/>
        <w:ind w:firstLine="380"/>
        <w:rPr>
          <w:color w:val="231F20"/>
          <w:spacing w:val="29"/>
          <w:lang w:val="de-DE"/>
        </w:rPr>
      </w:pPr>
      <w:r w:rsidRPr="00F91497">
        <w:rPr>
          <w:color w:val="231F20"/>
          <w:spacing w:val="-2"/>
          <w:lang w:val="de-DE"/>
        </w:rPr>
        <w:t>BildungsreferentIn</w:t>
      </w:r>
    </w:p>
    <w:p w:rsidR="00F91497" w:rsidRDefault="00CC4E73" w:rsidP="00F91497">
      <w:pPr>
        <w:pStyle w:val="Textkrper"/>
        <w:spacing w:line="471" w:lineRule="auto"/>
        <w:ind w:firstLine="380"/>
        <w:rPr>
          <w:color w:val="231F20"/>
          <w:spacing w:val="29"/>
          <w:lang w:val="de-DE"/>
        </w:rPr>
      </w:pPr>
      <w:r w:rsidRPr="00F91497">
        <w:rPr>
          <w:color w:val="231F20"/>
          <w:spacing w:val="-3"/>
          <w:lang w:val="de-DE"/>
        </w:rPr>
        <w:t>AgrarreferentIn</w:t>
      </w:r>
    </w:p>
    <w:p w:rsidR="00257653" w:rsidRPr="00F91497" w:rsidRDefault="00A274B0" w:rsidP="00F91497">
      <w:pPr>
        <w:pStyle w:val="Textkrper"/>
        <w:spacing w:line="471" w:lineRule="auto"/>
        <w:ind w:firstLine="380"/>
        <w:rPr>
          <w:lang w:val="de-DE"/>
        </w:rPr>
      </w:pPr>
      <w:r>
        <w:rPr>
          <w:noProof/>
          <w:color w:val="231F20"/>
          <w:spacing w:val="-2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228600</wp:posOffset>
                </wp:positionV>
                <wp:extent cx="3314700" cy="1270"/>
                <wp:effectExtent l="11430" t="9525" r="7620" b="8255"/>
                <wp:wrapNone/>
                <wp:docPr id="1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298.15pt;margin-top:18pt;width:261pt;height: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 w:rsidR="00CC4E73" w:rsidRPr="00F91497">
        <w:rPr>
          <w:color w:val="231F20"/>
          <w:spacing w:val="-2"/>
          <w:lang w:val="de-DE"/>
        </w:rPr>
        <w:t>SportreferentIn</w: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-316865</wp:posOffset>
                </wp:positionV>
                <wp:extent cx="3314700" cy="1270"/>
                <wp:effectExtent l="5080" t="7620" r="13970" b="1016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97.65pt;margin-top:-24.95pt;width:261pt;height: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-865505</wp:posOffset>
                </wp:positionV>
                <wp:extent cx="3314700" cy="1270"/>
                <wp:effectExtent l="5080" t="11430" r="13970" b="635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97.65pt;margin-top:-68.15pt;width:261pt;height: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-1396365</wp:posOffset>
                </wp:positionV>
                <wp:extent cx="3314700" cy="1270"/>
                <wp:effectExtent l="5080" t="13970" r="13970" b="381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97.65pt;margin-top:-109.95pt;width:261pt;height: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-1945005</wp:posOffset>
                </wp:positionV>
                <wp:extent cx="3314700" cy="1270"/>
                <wp:effectExtent l="5080" t="8255" r="13970" b="952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97.65pt;margin-top:-153.15pt;width:261pt;height: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-2493645</wp:posOffset>
                </wp:positionV>
                <wp:extent cx="3314700" cy="1270"/>
                <wp:effectExtent l="5080" t="12065" r="13970" b="5715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97.65pt;margin-top:-196.35pt;width:261pt;height: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</w:p>
    <w:p w:rsidR="00257653" w:rsidRPr="00F91497" w:rsidRDefault="00A274B0" w:rsidP="00F91497">
      <w:pPr>
        <w:pStyle w:val="Textkrper"/>
        <w:ind w:left="0" w:firstLine="720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231775</wp:posOffset>
                </wp:positionV>
                <wp:extent cx="3314700" cy="1270"/>
                <wp:effectExtent l="5080" t="13335" r="13970" b="4445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5220"/>
                            <a:gd name="T2" fmla="+- 0 11333 6113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97.65pt;margin-top:18.25pt;width:261pt;height: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" path="m,l5220,e" filled="f" strokecolor="#221e1f" strokeweight=".72pt">
                <v:path arrowok="t" o:connecttype="custom" o:connectlocs="0,0;3314700,0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7360920</wp:posOffset>
                </wp:positionH>
                <wp:positionV relativeFrom="page">
                  <wp:posOffset>5346065</wp:posOffset>
                </wp:positionV>
                <wp:extent cx="25400" cy="25400"/>
                <wp:effectExtent l="7620" t="2540" r="5080" b="635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1592" y="8419"/>
                          <a:chExt cx="40" cy="40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1612" y="8439"/>
                            <a:ext cx="2" cy="2"/>
                            <a:chOff x="11612" y="8439"/>
                            <a:chExt cx="2" cy="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1612" y="84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1612" y="8439"/>
                            <a:ext cx="2" cy="2"/>
                            <a:chOff x="11612" y="8439"/>
                            <a:chExt cx="2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1612" y="84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79.6pt;margin-top:420.95pt;width:2pt;height:2pt;z-index:1240;mso-position-horizontal-relative:page;mso-position-vertical-relative:page" coordorigin="11592,8419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">
                <v:group id="Group 21" o:spid="_x0000_s1027" style="position:absolute;left:11612;top:8439;width:2;height:2" coordorigin="11612,843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11612;top:84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BmsMA&#10;AADaAAAADwAAAGRycy9kb3ducmV2LnhtbESPQWsCMRSE7wX/Q3iCl1KzCt3K1igiCAUvauuht8fm&#10;7WZx87Ikqbv+e1MQPA4z8w2zXA+2FVfyoXGsYDbNQBCXTjdcK/j53r0tQISIrLF1TApuFGC9Gr0s&#10;sdCu5yNdT7EWCcKhQAUmxq6QMpSGLIap64iTVzlvMSbpa6k99gluWznPslxabDgtGOxoa6i8nP6s&#10;go+F2eWvl+M5r6rfw3nT+N5ke6Um42HzCSLSEJ/hR/tLK3iH/yvp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BmsMAAADaAAAADwAAAAAAAAAAAAAAAACYAgAAZHJzL2Rv&#10;d25yZXYueG1sUEsFBgAAAAAEAAQA9QAAAIgDAAAAAA==&#10;" path="m,l,e" filled="f" strokeweight="2pt">
                    <v:path arrowok="t" o:connecttype="custom" o:connectlocs="0,0;0,0" o:connectangles="0,0"/>
                  </v:shape>
                </v:group>
                <v:group id="Group 19" o:spid="_x0000_s1029" style="position:absolute;left:11612;top:8439;width:2;height:2" coordorigin="11612,843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0" style="position:absolute;left:11612;top:84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6dsIA&#10;AADaAAAADwAAAGRycy9kb3ducmV2LnhtbESPQYvCMBSE7wv+h/AEL4um66Er1SgiCIKX1dWDt0fz&#10;2hSbl5Jkbf33ZmFhj8PMN8OsNoNtxYN8aBwr+JhlIIhLpxuuFVy+99MFiBCRNbaOScGTAmzWo7cV&#10;Ftr1fKLHOdYilXAoUIGJsSukDKUhi2HmOuLkVc5bjEn6WmqPfSq3rZxnWS4tNpwWDHa0M1Tezz9W&#10;wefC7PP3++maV9Xt67ptfG+yo1KT8bBdgog0xP/wH33QiYPfK+k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p2wgAAANoAAAAPAAAAAAAAAAAAAAAAAJgCAABkcnMvZG93&#10;bnJldi54bWxQSwUGAAAAAAQABAD1AAAAhwMAAAAA&#10;" path="m,l,e" filled="f" strokeweight="2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C4E73" w:rsidRPr="00F91497">
        <w:rPr>
          <w:color w:val="231F20"/>
          <w:spacing w:val="-3"/>
          <w:lang w:val="de-DE"/>
        </w:rPr>
        <w:t>Weiteres</w:t>
      </w:r>
      <w:r w:rsidR="00CC4E73" w:rsidRPr="00F91497">
        <w:rPr>
          <w:color w:val="231F20"/>
          <w:lang w:val="de-DE"/>
        </w:rPr>
        <w:t xml:space="preserve"> </w:t>
      </w:r>
      <w:r w:rsidR="00CC4E73" w:rsidRPr="00F91497">
        <w:rPr>
          <w:color w:val="231F20"/>
          <w:spacing w:val="-2"/>
          <w:lang w:val="de-DE"/>
        </w:rPr>
        <w:t>Vorstandsmitglied</w:t>
      </w:r>
    </w:p>
    <w:sectPr w:rsidR="00257653" w:rsidRPr="00F91497">
      <w:headerReference w:type="default" r:id="rId9"/>
      <w:type w:val="continuous"/>
      <w:pgSz w:w="11910" w:h="16840"/>
      <w:pgMar w:top="440" w:right="160" w:bottom="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97" w:rsidRDefault="00F91497" w:rsidP="00F91497">
      <w:r>
        <w:separator/>
      </w:r>
    </w:p>
  </w:endnote>
  <w:endnote w:type="continuationSeparator" w:id="0">
    <w:p w:rsidR="00F91497" w:rsidRDefault="00F91497" w:rsidP="00F9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97" w:rsidRDefault="00F91497" w:rsidP="00F91497">
      <w:r>
        <w:separator/>
      </w:r>
    </w:p>
  </w:footnote>
  <w:footnote w:type="continuationSeparator" w:id="0">
    <w:p w:rsidR="00F91497" w:rsidRDefault="00F91497" w:rsidP="00F9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97" w:rsidRDefault="00F91497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00A494C9" wp14:editId="44EC9872">
          <wp:simplePos x="0" y="0"/>
          <wp:positionH relativeFrom="column">
            <wp:posOffset>317500</wp:posOffset>
          </wp:positionH>
          <wp:positionV relativeFrom="paragraph">
            <wp:posOffset>-257175</wp:posOffset>
          </wp:positionV>
          <wp:extent cx="937895" cy="511810"/>
          <wp:effectExtent l="0" t="0" r="0" b="0"/>
          <wp:wrapTight wrapText="bothSides">
            <wp:wrapPolygon edited="0">
              <wp:start x="11846" y="0"/>
              <wp:lineTo x="0" y="2412"/>
              <wp:lineTo x="0" y="20099"/>
              <wp:lineTo x="3071" y="20903"/>
              <wp:lineTo x="8336" y="20903"/>
              <wp:lineTo x="9213" y="20903"/>
              <wp:lineTo x="16233" y="13667"/>
              <wp:lineTo x="21059" y="12864"/>
              <wp:lineTo x="21059" y="8040"/>
              <wp:lineTo x="16672" y="0"/>
              <wp:lineTo x="11846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53"/>
    <w:rsid w:val="00257653"/>
    <w:rsid w:val="00A274B0"/>
    <w:rsid w:val="00CC4E73"/>
    <w:rsid w:val="00F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40"/>
    </w:pPr>
    <w:rPr>
      <w:rFonts w:ascii="Calibri" w:eastAsia="Calibri" w:hAnsi="Calibri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E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E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1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1497"/>
  </w:style>
  <w:style w:type="paragraph" w:styleId="Fuzeile">
    <w:name w:val="footer"/>
    <w:basedOn w:val="Standard"/>
    <w:link w:val="FuzeileZchn"/>
    <w:uiPriority w:val="99"/>
    <w:unhideWhenUsed/>
    <w:rsid w:val="00F91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40"/>
    </w:pPr>
    <w:rPr>
      <w:rFonts w:ascii="Calibri" w:eastAsia="Calibri" w:hAnsi="Calibri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E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E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1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1497"/>
  </w:style>
  <w:style w:type="paragraph" w:styleId="Fuzeile">
    <w:name w:val="footer"/>
    <w:basedOn w:val="Standard"/>
    <w:link w:val="FuzeileZchn"/>
    <w:uiPriority w:val="99"/>
    <w:unhideWhenUsed/>
    <w:rsid w:val="00F91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1282A415.dotm</Template>
  <TotalTime>0</TotalTime>
  <Pages>1</Pages>
  <Words>34</Words>
  <Characters>261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Gassner Michaela, LK Salzburg Landjugend</cp:lastModifiedBy>
  <cp:revision>2</cp:revision>
  <dcterms:created xsi:type="dcterms:W3CDTF">2016-10-03T08:46:00Z</dcterms:created>
  <dcterms:modified xsi:type="dcterms:W3CDTF">2016-10-03T08:46:00Z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2016-10-03T00:00:00Z</vt:filetime>
  </property>
</Properties>
</file>